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3" w:rsidRDefault="00AE2563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>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10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>/2012</w:t>
      </w:r>
      <w:r>
        <w:rPr>
          <w:rFonts w:ascii="Times New Roman" w:hAnsi="Times New Roman" w:cs="Times New Roman"/>
          <w:kern w:val="36"/>
          <w:sz w:val="24"/>
          <w:szCs w:val="24"/>
        </w:rPr>
        <w:t>-01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AE2563" w:rsidRPr="00DB29F4" w:rsidRDefault="00AE2563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DB29F4">
        <w:rPr>
          <w:rFonts w:ascii="Times New Roman" w:hAnsi="Times New Roman" w:cs="Times New Roman"/>
          <w:kern w:val="36"/>
          <w:sz w:val="24"/>
          <w:szCs w:val="24"/>
        </w:rPr>
        <w:t>заседания комиссии по проведе</w:t>
      </w:r>
      <w:r>
        <w:rPr>
          <w:rFonts w:ascii="Times New Roman" w:hAnsi="Times New Roman" w:cs="Times New Roman"/>
          <w:kern w:val="36"/>
          <w:sz w:val="24"/>
          <w:szCs w:val="24"/>
        </w:rPr>
        <w:t>нию процедуры размещения заказа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 на поставку товаров, работ, услуг для нужд ОАО «ГСКБ Алмаз-Антей» по вскрытию конвертов на участие в открытом конкурсе на право заключения договора на поставку средств вычислительной и организационной техники для нужд ОАО «ГСКБ «Алмаз-Антей»</w:t>
      </w:r>
    </w:p>
    <w:p w:rsidR="00AE2563" w:rsidRPr="00DB29F4" w:rsidRDefault="00AE2563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AE2563" w:rsidRPr="00DB29F4" w:rsidRDefault="00AE2563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br/>
        <w:t xml:space="preserve">«06» </w:t>
      </w:r>
      <w:r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Pr="00DB29F4">
        <w:rPr>
          <w:rFonts w:ascii="Times New Roman" w:hAnsi="Times New Roman"/>
          <w:sz w:val="24"/>
          <w:szCs w:val="24"/>
          <w:lang w:eastAsia="ru-RU"/>
        </w:rPr>
        <w:t>2012</w:t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</w:t>
      </w:r>
      <w:r w:rsidRPr="00DB29F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г. Москва </w:t>
      </w:r>
    </w:p>
    <w:p w:rsidR="00AE2563" w:rsidRPr="00DB29F4" w:rsidRDefault="00AE2563" w:rsidP="00AD62BA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>Наименование процедуры размещения заказа</w:t>
      </w:r>
      <w:r w:rsidRPr="00DB29F4">
        <w:rPr>
          <w:rFonts w:ascii="Times New Roman" w:hAnsi="Times New Roman"/>
          <w:sz w:val="24"/>
          <w:szCs w:val="24"/>
          <w:lang w:eastAsia="ru-RU"/>
        </w:rPr>
        <w:t>: Открытый конкурс на право заключения договора на поставку средств вычислительной и организационной техники для нужд ОАО «ГСКБ «Алмаз-Антей».</w:t>
      </w:r>
    </w:p>
    <w:p w:rsidR="00AE2563" w:rsidRPr="00DB29F4" w:rsidRDefault="00AE2563" w:rsidP="006136A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>Заказчик: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ОАО «ГСКБ «Алмаз-Антей».</w:t>
      </w:r>
    </w:p>
    <w:p w:rsidR="00AE2563" w:rsidRDefault="00AE2563" w:rsidP="00CD0F15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поставк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средств вычислительной 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организационной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техники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для нужд ОАО «ГСКБ «Алмаз-Антей».</w:t>
      </w:r>
    </w:p>
    <w:p w:rsidR="00AE2563" w:rsidRDefault="00AE2563" w:rsidP="003D2E64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D2E64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договора: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558 570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(пятьсот пятьдесят восемь тысяч пятьсот семьдесят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) рублей 44 коп.   </w:t>
      </w:r>
    </w:p>
    <w:p w:rsidR="00AE2563" w:rsidRPr="00D614C6" w:rsidRDefault="00AE2563" w:rsidP="00D614C6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614C6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является предельной и включает в себя стоимость товара, погрузочно-разгрузочные работы, доставку, а также все налоги, сборы и другие обязательные платежи.</w:t>
      </w:r>
    </w:p>
    <w:p w:rsidR="00AE2563" w:rsidRPr="00DB29F4" w:rsidRDefault="00AE2563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>Извещение о проведении конкурса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/2012 от 1</w:t>
      </w: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AE2563" w:rsidRPr="00DB29F4" w:rsidRDefault="00AE2563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Заседание комиссии </w:t>
      </w:r>
      <w:r w:rsidRPr="00DB29F4">
        <w:rPr>
          <w:rFonts w:ascii="Times New Roman" w:hAnsi="Times New Roman"/>
          <w:sz w:val="24"/>
          <w:szCs w:val="24"/>
        </w:rPr>
        <w:t xml:space="preserve">по </w:t>
      </w:r>
      <w:r w:rsidRPr="00DB29F4">
        <w:rPr>
          <w:rFonts w:ascii="Times New Roman" w:hAnsi="Times New Roman"/>
          <w:bCs/>
          <w:kern w:val="36"/>
          <w:sz w:val="24"/>
          <w:szCs w:val="24"/>
        </w:rPr>
        <w:t>проведению процедуры размещения заказа по вскрытию</w:t>
      </w:r>
      <w:r w:rsidRPr="00DB29F4">
        <w:rPr>
          <w:rFonts w:ascii="Times New Roman" w:hAnsi="Times New Roman"/>
          <w:sz w:val="24"/>
          <w:szCs w:val="24"/>
        </w:rPr>
        <w:t xml:space="preserve"> </w:t>
      </w:r>
      <w:r w:rsidRPr="00DB29F4">
        <w:rPr>
          <w:rFonts w:ascii="Times New Roman" w:hAnsi="Times New Roman"/>
          <w:bCs/>
          <w:kern w:val="36"/>
          <w:sz w:val="24"/>
          <w:szCs w:val="24"/>
        </w:rPr>
        <w:t xml:space="preserve">конвертов с заявками на участие в </w:t>
      </w:r>
      <w:r w:rsidRPr="00DB29F4">
        <w:rPr>
          <w:rFonts w:ascii="Times New Roman" w:hAnsi="Times New Roman"/>
          <w:sz w:val="24"/>
          <w:szCs w:val="24"/>
        </w:rPr>
        <w:t xml:space="preserve">открытом конкурсе 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поставку средств вычислительной и организационной техники для нужд ОАО «ГСКБ «Алмаз-Антей»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проводится «06» </w:t>
      </w:r>
      <w:r>
        <w:rPr>
          <w:rFonts w:ascii="Times New Roman" w:hAnsi="Times New Roman"/>
          <w:bCs/>
          <w:sz w:val="24"/>
          <w:szCs w:val="24"/>
          <w:lang w:eastAsia="ru-RU"/>
        </w:rPr>
        <w:t>ноября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2012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. в </w:t>
      </w:r>
      <w:r w:rsidRPr="00DB29F4">
        <w:rPr>
          <w:rFonts w:ascii="Times New Roman" w:hAnsi="Times New Roman"/>
          <w:sz w:val="24"/>
          <w:szCs w:val="24"/>
          <w:lang w:eastAsia="ru-RU"/>
        </w:rPr>
        <w:t>12-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(время московское)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по адресу: 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</w:p>
    <w:p w:rsidR="00AE2563" w:rsidRPr="00DB29F4" w:rsidRDefault="00AE2563" w:rsidP="001B2FDE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AE2563" w:rsidRPr="00DB29F4" w:rsidRDefault="00AE2563" w:rsidP="001B2FDE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DB29F4">
        <w:rPr>
          <w:rFonts w:ascii="Times New Roman" w:hAnsi="Times New Roman" w:cs="Times New Roman"/>
          <w:bCs w:val="0"/>
          <w:sz w:val="24"/>
          <w:szCs w:val="24"/>
        </w:rPr>
        <w:t>Состав комиссии:</w:t>
      </w:r>
    </w:p>
    <w:p w:rsidR="00AE2563" w:rsidRPr="00DB29F4" w:rsidRDefault="00AE2563" w:rsidP="00B00FBF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>На заседании комиссии по размещению заказа по проведению процедуры вскрытия конвертов с заявками на участие в открытом конкурсе на право заключения договора на поставку средств вычислительной и организационной техники для нужд ОАО «ГСКБ «Алмаз-Антей» присутствовали</w:t>
      </w:r>
      <w:r>
        <w:rPr>
          <w:rFonts w:ascii="Times New Roman" w:hAnsi="Times New Roman"/>
          <w:sz w:val="24"/>
          <w:szCs w:val="24"/>
          <w:lang w:eastAsia="ru-RU"/>
        </w:rPr>
        <w:t xml:space="preserve"> более 50</w:t>
      </w:r>
      <w:r w:rsidRPr="00DB29F4">
        <w:rPr>
          <w:rFonts w:ascii="Times New Roman" w:hAnsi="Times New Roman"/>
          <w:sz w:val="24"/>
          <w:szCs w:val="24"/>
          <w:lang w:eastAsia="ru-RU"/>
        </w:rPr>
        <w:t>% членов комиссии</w:t>
      </w:r>
      <w:r>
        <w:rPr>
          <w:rFonts w:ascii="Times New Roman" w:hAnsi="Times New Roman"/>
          <w:kern w:val="36"/>
          <w:sz w:val="24"/>
          <w:szCs w:val="24"/>
        </w:rPr>
        <w:t xml:space="preserve">. </w:t>
      </w:r>
      <w:r w:rsidRPr="00DB29F4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AE2563" w:rsidRPr="00DB29F4" w:rsidRDefault="00AE2563" w:rsidP="006136A8">
      <w:pPr>
        <w:spacing w:before="300"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>Процедура вскрытия конвертов с заявками на участие в конкурсе:</w:t>
      </w:r>
    </w:p>
    <w:p w:rsidR="00AE2563" w:rsidRPr="00DB29F4" w:rsidRDefault="00AE2563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Процедура по вскрытию конвертов с заявками на участие в открытом конкурсе на право заключения договора на поставку средств вычислительной и организационной техники для нужд ОАО «ГСКБ «Алмаз-Антей» проведена «06»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2012 года в 12-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(время московское) по адресу: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</w:p>
    <w:p w:rsidR="00AE2563" w:rsidRPr="00DB29F4" w:rsidRDefault="00AE2563" w:rsidP="003370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момент окончания срока подачи заявок на участие  в конкурсе, на процедуре вскрытия конвертов с заявками «06»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B29F4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DB29F4">
        <w:rPr>
          <w:rFonts w:ascii="Times New Roman" w:hAnsi="Times New Roman"/>
          <w:sz w:val="24"/>
          <w:szCs w:val="24"/>
          <w:lang w:eastAsia="ru-RU"/>
        </w:rPr>
        <w:t>. в 12: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DB29F4">
        <w:rPr>
          <w:rFonts w:ascii="Times New Roman" w:hAnsi="Times New Roman"/>
          <w:sz w:val="24"/>
          <w:szCs w:val="24"/>
          <w:lang w:eastAsia="ru-RU"/>
        </w:rPr>
        <w:t>0 (время московское) всего было подано:</w:t>
      </w:r>
    </w:p>
    <w:p w:rsidR="00AE2563" w:rsidRPr="00DB29F4" w:rsidRDefault="00AE2563" w:rsidP="002B5CD3">
      <w:pPr>
        <w:spacing w:before="100" w:beforeAutospacing="1" w:after="100" w:afterAutospacing="1" w:line="240" w:lineRule="atLeast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DB29F4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три</w:t>
      </w:r>
      <w:r w:rsidRPr="00DB29F4">
        <w:rPr>
          <w:rFonts w:ascii="Times New Roman" w:hAnsi="Times New Roman"/>
          <w:sz w:val="24"/>
          <w:szCs w:val="24"/>
          <w:lang w:eastAsia="ru-RU"/>
        </w:rPr>
        <w:t>) заявк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на участие в конкурсе;</w:t>
      </w:r>
    </w:p>
    <w:p w:rsidR="00AE2563" w:rsidRPr="00DB29F4" w:rsidRDefault="00AE2563" w:rsidP="002B5CD3">
      <w:pPr>
        <w:spacing w:before="100" w:beforeAutospacing="1" w:after="100" w:afterAutospacing="1" w:line="240" w:lineRule="atLeast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 (ноль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) изменений к заявкам на участие в конкурсе; </w:t>
      </w:r>
    </w:p>
    <w:p w:rsidR="00AE2563" w:rsidRPr="00DB29F4" w:rsidRDefault="00AE2563" w:rsidP="002B5CD3">
      <w:pPr>
        <w:spacing w:before="100" w:beforeAutospacing="1" w:after="100" w:afterAutospacing="1" w:line="240" w:lineRule="atLeast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Pr="00DB29F4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ноль) отзывов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заявок на участие в участие в конкурсе.</w:t>
      </w:r>
    </w:p>
    <w:p w:rsidR="00AE2563" w:rsidRPr="00DB29F4" w:rsidRDefault="00AE2563" w:rsidP="0033701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>Заявк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поступивш</w:t>
      </w:r>
      <w:r>
        <w:rPr>
          <w:rFonts w:ascii="Times New Roman" w:hAnsi="Times New Roman"/>
          <w:sz w:val="24"/>
          <w:szCs w:val="24"/>
          <w:lang w:eastAsia="ru-RU"/>
        </w:rPr>
        <w:t>ие на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процедуру вскрытия конвертов был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в Журнале регистрации, изменений и отзыва заявок на участие в конкурсе.</w:t>
      </w:r>
    </w:p>
    <w:p w:rsidR="00AE2563" w:rsidRDefault="00AE2563" w:rsidP="0033701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>Результаты вскрытия конвертов, объявленные на процедуре вскрытия конвертов с заявками на участие в конкурсе: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2640"/>
        <w:gridCol w:w="2310"/>
        <w:gridCol w:w="2640"/>
        <w:gridCol w:w="1980"/>
      </w:tblGrid>
      <w:tr w:rsidR="00AE2563" w:rsidRPr="00DB29F4" w:rsidTr="00A3654E">
        <w:tc>
          <w:tcPr>
            <w:tcW w:w="770" w:type="dxa"/>
            <w:vMerge w:val="restart"/>
            <w:vAlign w:val="center"/>
          </w:tcPr>
          <w:p w:rsidR="00AE2563" w:rsidRPr="00DB29F4" w:rsidRDefault="00AE2563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AE2563" w:rsidRPr="00DB29F4" w:rsidRDefault="00AE2563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E2563" w:rsidRPr="00DB29F4" w:rsidRDefault="00AE2563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640" w:type="dxa"/>
            <w:vMerge w:val="restart"/>
            <w:vAlign w:val="center"/>
          </w:tcPr>
          <w:p w:rsidR="00AE2563" w:rsidRPr="00DB29F4" w:rsidRDefault="00AE2563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Наименование, почтовый адрес участника процедуры  размещения заказа</w:t>
            </w:r>
          </w:p>
        </w:tc>
        <w:tc>
          <w:tcPr>
            <w:tcW w:w="6930" w:type="dxa"/>
            <w:gridSpan w:val="3"/>
            <w:vAlign w:val="center"/>
          </w:tcPr>
          <w:p w:rsidR="00AE2563" w:rsidRPr="00DB29F4" w:rsidRDefault="00AE2563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исполнения договора</w:t>
            </w:r>
          </w:p>
        </w:tc>
      </w:tr>
      <w:tr w:rsidR="00AE2563" w:rsidRPr="00DB29F4" w:rsidTr="00A95AA6">
        <w:tc>
          <w:tcPr>
            <w:tcW w:w="770" w:type="dxa"/>
            <w:vMerge/>
          </w:tcPr>
          <w:p w:rsidR="00AE2563" w:rsidRPr="00DB29F4" w:rsidRDefault="00AE2563" w:rsidP="0051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AE2563" w:rsidRPr="00DB29F4" w:rsidRDefault="00AE2563" w:rsidP="0051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AE2563" w:rsidRPr="00DB29F4" w:rsidRDefault="00AE2563" w:rsidP="0091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заявки на участие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  <w:r w:rsidRPr="00DB29F4">
              <w:rPr>
                <w:rFonts w:ascii="Times New Roman" w:hAnsi="Times New Roman"/>
                <w:sz w:val="24"/>
                <w:szCs w:val="24"/>
                <w:lang w:eastAsia="ru-RU"/>
              </w:rPr>
              <w:t>, руб., с НДС</w:t>
            </w:r>
          </w:p>
        </w:tc>
        <w:tc>
          <w:tcPr>
            <w:tcW w:w="2640" w:type="dxa"/>
            <w:vAlign w:val="center"/>
          </w:tcPr>
          <w:p w:rsidR="00AE2563" w:rsidRPr="00DB29F4" w:rsidRDefault="00AE2563" w:rsidP="0091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sz w:val="24"/>
                <w:szCs w:val="24"/>
                <w:lang w:eastAsia="ru-RU"/>
              </w:rPr>
              <w:t>Срок поставки товара</w:t>
            </w:r>
          </w:p>
        </w:tc>
        <w:tc>
          <w:tcPr>
            <w:tcW w:w="1980" w:type="dxa"/>
            <w:vAlign w:val="center"/>
          </w:tcPr>
          <w:p w:rsidR="00AE2563" w:rsidRPr="00DB29F4" w:rsidRDefault="00AE2563" w:rsidP="0091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гарантий качества</w:t>
            </w:r>
          </w:p>
        </w:tc>
      </w:tr>
      <w:tr w:rsidR="00AE2563" w:rsidRPr="00DB29F4" w:rsidTr="00A95AA6">
        <w:tc>
          <w:tcPr>
            <w:tcW w:w="770" w:type="dxa"/>
            <w:vAlign w:val="center"/>
          </w:tcPr>
          <w:p w:rsidR="00AE2563" w:rsidRPr="00DB29F4" w:rsidRDefault="00AE2563" w:rsidP="0034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vAlign w:val="center"/>
          </w:tcPr>
          <w:p w:rsidR="00AE2563" w:rsidRPr="00DB29F4" w:rsidRDefault="00AE2563" w:rsidP="0091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«СиСиЭс», </w:t>
            </w:r>
            <w:smartTag w:uri="urn:schemas-microsoft-com:office:smarttags" w:element="metricconverter">
              <w:smartTagPr>
                <w:attr w:name="ProductID" w:val="127018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127018,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Сущевский вал, д.9, стр. 1</w:t>
            </w:r>
          </w:p>
        </w:tc>
        <w:tc>
          <w:tcPr>
            <w:tcW w:w="2310" w:type="dxa"/>
            <w:vAlign w:val="center"/>
          </w:tcPr>
          <w:p w:rsidR="00AE2563" w:rsidRPr="00DB29F4" w:rsidRDefault="00AE2563" w:rsidP="00D44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техническому предложению участника конкурса 528 093,86 руб.</w:t>
            </w:r>
          </w:p>
        </w:tc>
        <w:tc>
          <w:tcPr>
            <w:tcW w:w="2640" w:type="dxa"/>
            <w:vAlign w:val="center"/>
          </w:tcPr>
          <w:p w:rsidR="00AE2563" w:rsidRPr="00DB29F4" w:rsidRDefault="00AE2563" w:rsidP="00D44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рабочих дней с даты заключения договора</w:t>
            </w:r>
          </w:p>
        </w:tc>
        <w:tc>
          <w:tcPr>
            <w:tcW w:w="1980" w:type="dxa"/>
            <w:vAlign w:val="center"/>
          </w:tcPr>
          <w:p w:rsidR="00AE2563" w:rsidRPr="00DB29F4" w:rsidRDefault="00AE2563" w:rsidP="00D44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заявленному производителем</w:t>
            </w:r>
          </w:p>
        </w:tc>
      </w:tr>
      <w:tr w:rsidR="00AE2563" w:rsidRPr="00DB29F4" w:rsidTr="00A95AA6">
        <w:tc>
          <w:tcPr>
            <w:tcW w:w="770" w:type="dxa"/>
            <w:vAlign w:val="center"/>
          </w:tcPr>
          <w:p w:rsidR="00AE2563" w:rsidRDefault="00AE2563" w:rsidP="0034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vAlign w:val="center"/>
          </w:tcPr>
          <w:p w:rsidR="00AE2563" w:rsidRDefault="00AE2563" w:rsidP="0091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«ОнЛайн Трейд», РФ, Москва, Ленинградский проспект 80, корпус 4</w:t>
            </w:r>
          </w:p>
        </w:tc>
        <w:tc>
          <w:tcPr>
            <w:tcW w:w="2310" w:type="dxa"/>
            <w:vAlign w:val="center"/>
          </w:tcPr>
          <w:p w:rsidR="00AE2563" w:rsidRDefault="00AE2563" w:rsidP="00D44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497 285 руб. 00 коп.</w:t>
            </w:r>
          </w:p>
        </w:tc>
        <w:tc>
          <w:tcPr>
            <w:tcW w:w="2640" w:type="dxa"/>
            <w:vAlign w:val="center"/>
          </w:tcPr>
          <w:p w:rsidR="00AE2563" w:rsidRDefault="00AE2563" w:rsidP="00D44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21 дня с даты заключения договора</w:t>
            </w:r>
          </w:p>
        </w:tc>
        <w:tc>
          <w:tcPr>
            <w:tcW w:w="1980" w:type="dxa"/>
            <w:vAlign w:val="center"/>
          </w:tcPr>
          <w:p w:rsidR="00AE2563" w:rsidRDefault="00AE2563" w:rsidP="00D44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месяцев</w:t>
            </w:r>
          </w:p>
        </w:tc>
      </w:tr>
      <w:tr w:rsidR="00AE2563" w:rsidRPr="00DB29F4" w:rsidTr="00A95AA6">
        <w:tc>
          <w:tcPr>
            <w:tcW w:w="770" w:type="dxa"/>
            <w:vAlign w:val="center"/>
          </w:tcPr>
          <w:p w:rsidR="00AE2563" w:rsidRDefault="00AE2563" w:rsidP="0034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vAlign w:val="center"/>
          </w:tcPr>
          <w:p w:rsidR="00AE2563" w:rsidRDefault="00AE2563" w:rsidP="0091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«Инженерный центр», Страна РФ, </w:t>
            </w:r>
            <w:smartTag w:uri="urn:schemas-microsoft-com:office:smarttags" w:element="metricconverter">
              <w:smartTagPr>
                <w:attr w:name="ProductID" w:val="105318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105318,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Ткацкая, д. 5, стр.7, оф. 202</w:t>
            </w:r>
          </w:p>
        </w:tc>
        <w:tc>
          <w:tcPr>
            <w:tcW w:w="2310" w:type="dxa"/>
            <w:vAlign w:val="center"/>
          </w:tcPr>
          <w:p w:rsidR="00AE2563" w:rsidRDefault="00AE2563" w:rsidP="00D44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533 564,00</w:t>
            </w:r>
          </w:p>
        </w:tc>
        <w:tc>
          <w:tcPr>
            <w:tcW w:w="2640" w:type="dxa"/>
            <w:vAlign w:val="center"/>
          </w:tcPr>
          <w:p w:rsidR="00AE2563" w:rsidRDefault="00AE2563" w:rsidP="00D44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21 с даты заключения договора</w:t>
            </w:r>
          </w:p>
        </w:tc>
        <w:tc>
          <w:tcPr>
            <w:tcW w:w="1980" w:type="dxa"/>
            <w:vAlign w:val="center"/>
          </w:tcPr>
          <w:p w:rsidR="00AE2563" w:rsidRDefault="00AE2563" w:rsidP="00D44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 на системные блоки, периферия не менее 12 месяцев</w:t>
            </w:r>
          </w:p>
        </w:tc>
      </w:tr>
    </w:tbl>
    <w:p w:rsidR="00AE2563" w:rsidRPr="00596D8C" w:rsidRDefault="00AE2563" w:rsidP="00596D8C">
      <w:pPr>
        <w:spacing w:before="300"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Согласно решению комиссии  </w:t>
      </w:r>
      <w:r w:rsidRPr="00D614C6">
        <w:rPr>
          <w:rFonts w:ascii="Times New Roman" w:hAnsi="Times New Roman"/>
          <w:sz w:val="24"/>
          <w:szCs w:val="24"/>
          <w:lang w:eastAsia="ru-RU"/>
        </w:rPr>
        <w:t xml:space="preserve">по проведению процедуры размещения заказа на поставку товаров, работ, услуг для нужд ОАО «ГСКБ Алмаз-Антей» по вскрытию конвертов на участие в открытом конкурсе на право заключения договора на поставку средств вычислительной и организационной техники для нужд ОАО «ГСКБ «Алмаз-Антей» </w:t>
      </w:r>
      <w:r w:rsidRPr="00DB29F4">
        <w:rPr>
          <w:rFonts w:ascii="Times New Roman" w:hAnsi="Times New Roman"/>
          <w:sz w:val="24"/>
          <w:szCs w:val="24"/>
          <w:lang w:eastAsia="ru-RU"/>
        </w:rPr>
        <w:t>заявк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>ов ООО «СиСиЭс», ООО «ОнЛайн Трейд» и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ООО «Инженерный центр» приняты к рассмотрению.</w:t>
      </w:r>
    </w:p>
    <w:sectPr w:rsidR="00AE2563" w:rsidRPr="00596D8C" w:rsidSect="00E63F71">
      <w:footerReference w:type="default" r:id="rId6"/>
      <w:pgSz w:w="11906" w:h="16838"/>
      <w:pgMar w:top="851" w:right="90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63" w:rsidRDefault="00AE2563">
      <w:r>
        <w:separator/>
      </w:r>
    </w:p>
  </w:endnote>
  <w:endnote w:type="continuationSeparator" w:id="0">
    <w:p w:rsidR="00AE2563" w:rsidRDefault="00AE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63" w:rsidRPr="00D447D0" w:rsidRDefault="00AE2563" w:rsidP="00D447D0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D447D0"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протокола № 10/2012-01 </w:t>
    </w:r>
  </w:p>
  <w:p w:rsidR="00AE2563" w:rsidRPr="00D447D0" w:rsidRDefault="00AE2563" w:rsidP="00D447D0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D447D0">
      <w:rPr>
        <w:rFonts w:ascii="Times New Roman" w:hAnsi="Times New Roman" w:cs="Times New Roman"/>
        <w:b w:val="0"/>
        <w:kern w:val="36"/>
        <w:sz w:val="16"/>
        <w:szCs w:val="16"/>
      </w:rPr>
      <w:t>заседания комиссии по проведению процедуры размещения заказа на поставку товаров, работ, услуг для нужд ОАО «ГСКБ Алмаз-Антей» по вскрытию конвертов на участие в открытом конкурсе на право заключения договора на поставку средств вычислительной и организационной техники для нужд ОАО «ГСКБ «Алмаз-Антей»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63" w:rsidRDefault="00AE2563">
      <w:r>
        <w:separator/>
      </w:r>
    </w:p>
  </w:footnote>
  <w:footnote w:type="continuationSeparator" w:id="0">
    <w:p w:rsidR="00AE2563" w:rsidRDefault="00AE2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11ED8"/>
    <w:rsid w:val="0007528F"/>
    <w:rsid w:val="00082A4B"/>
    <w:rsid w:val="00096DE1"/>
    <w:rsid w:val="000A6EF5"/>
    <w:rsid w:val="000E2B96"/>
    <w:rsid w:val="000F0189"/>
    <w:rsid w:val="00106624"/>
    <w:rsid w:val="00131131"/>
    <w:rsid w:val="00145F41"/>
    <w:rsid w:val="00146D4B"/>
    <w:rsid w:val="001539A1"/>
    <w:rsid w:val="00190D6E"/>
    <w:rsid w:val="001A477E"/>
    <w:rsid w:val="001B2FDE"/>
    <w:rsid w:val="001B3EEB"/>
    <w:rsid w:val="001D3DBD"/>
    <w:rsid w:val="001E00A0"/>
    <w:rsid w:val="002023FB"/>
    <w:rsid w:val="00202B60"/>
    <w:rsid w:val="0020387F"/>
    <w:rsid w:val="002259A1"/>
    <w:rsid w:val="00231B34"/>
    <w:rsid w:val="002347D4"/>
    <w:rsid w:val="0024288D"/>
    <w:rsid w:val="00245961"/>
    <w:rsid w:val="00262570"/>
    <w:rsid w:val="00264C7B"/>
    <w:rsid w:val="00295AEF"/>
    <w:rsid w:val="002A42E2"/>
    <w:rsid w:val="002B2533"/>
    <w:rsid w:val="002B26E4"/>
    <w:rsid w:val="002B5CD3"/>
    <w:rsid w:val="003005FD"/>
    <w:rsid w:val="003047B3"/>
    <w:rsid w:val="00312977"/>
    <w:rsid w:val="0033701B"/>
    <w:rsid w:val="0034394D"/>
    <w:rsid w:val="00344D40"/>
    <w:rsid w:val="00345377"/>
    <w:rsid w:val="00346FA6"/>
    <w:rsid w:val="00347077"/>
    <w:rsid w:val="0035795A"/>
    <w:rsid w:val="00393D7F"/>
    <w:rsid w:val="00396541"/>
    <w:rsid w:val="00396E80"/>
    <w:rsid w:val="003978C2"/>
    <w:rsid w:val="003A2617"/>
    <w:rsid w:val="003B07AC"/>
    <w:rsid w:val="003D197C"/>
    <w:rsid w:val="003D2E64"/>
    <w:rsid w:val="003D6323"/>
    <w:rsid w:val="003F3852"/>
    <w:rsid w:val="00402088"/>
    <w:rsid w:val="0042236D"/>
    <w:rsid w:val="0043019F"/>
    <w:rsid w:val="00440C93"/>
    <w:rsid w:val="00443C87"/>
    <w:rsid w:val="00464FE9"/>
    <w:rsid w:val="00480C18"/>
    <w:rsid w:val="004B3425"/>
    <w:rsid w:val="004B45BE"/>
    <w:rsid w:val="004C4B28"/>
    <w:rsid w:val="004D208F"/>
    <w:rsid w:val="004E0103"/>
    <w:rsid w:val="00513D72"/>
    <w:rsid w:val="005143F1"/>
    <w:rsid w:val="0051651B"/>
    <w:rsid w:val="00520C6B"/>
    <w:rsid w:val="005560B1"/>
    <w:rsid w:val="00576D51"/>
    <w:rsid w:val="00594565"/>
    <w:rsid w:val="00596D8C"/>
    <w:rsid w:val="005A572F"/>
    <w:rsid w:val="005D5EBC"/>
    <w:rsid w:val="005E481C"/>
    <w:rsid w:val="006136A8"/>
    <w:rsid w:val="006179E9"/>
    <w:rsid w:val="0062044B"/>
    <w:rsid w:val="006265B1"/>
    <w:rsid w:val="00645453"/>
    <w:rsid w:val="00664281"/>
    <w:rsid w:val="006C5819"/>
    <w:rsid w:val="006E4761"/>
    <w:rsid w:val="006F6180"/>
    <w:rsid w:val="006F798F"/>
    <w:rsid w:val="00704CA0"/>
    <w:rsid w:val="007228BD"/>
    <w:rsid w:val="00751112"/>
    <w:rsid w:val="0077733F"/>
    <w:rsid w:val="0077734D"/>
    <w:rsid w:val="00787BB2"/>
    <w:rsid w:val="00797A65"/>
    <w:rsid w:val="007A6D35"/>
    <w:rsid w:val="007C05BB"/>
    <w:rsid w:val="0081024F"/>
    <w:rsid w:val="00821C79"/>
    <w:rsid w:val="008342C8"/>
    <w:rsid w:val="00852097"/>
    <w:rsid w:val="00853361"/>
    <w:rsid w:val="00861E7A"/>
    <w:rsid w:val="00874169"/>
    <w:rsid w:val="00891782"/>
    <w:rsid w:val="00896698"/>
    <w:rsid w:val="008D1BD7"/>
    <w:rsid w:val="0091103C"/>
    <w:rsid w:val="00914166"/>
    <w:rsid w:val="009169D5"/>
    <w:rsid w:val="00917727"/>
    <w:rsid w:val="009269B9"/>
    <w:rsid w:val="00944064"/>
    <w:rsid w:val="009D1E08"/>
    <w:rsid w:val="009E63DD"/>
    <w:rsid w:val="00A011AF"/>
    <w:rsid w:val="00A14A20"/>
    <w:rsid w:val="00A317F7"/>
    <w:rsid w:val="00A32577"/>
    <w:rsid w:val="00A35B95"/>
    <w:rsid w:val="00A3654E"/>
    <w:rsid w:val="00A46551"/>
    <w:rsid w:val="00A75601"/>
    <w:rsid w:val="00A7676C"/>
    <w:rsid w:val="00A95AA6"/>
    <w:rsid w:val="00AC5283"/>
    <w:rsid w:val="00AD46CB"/>
    <w:rsid w:val="00AD62BA"/>
    <w:rsid w:val="00AE170B"/>
    <w:rsid w:val="00AE2563"/>
    <w:rsid w:val="00AE6B82"/>
    <w:rsid w:val="00B00FBF"/>
    <w:rsid w:val="00B05677"/>
    <w:rsid w:val="00B15D1F"/>
    <w:rsid w:val="00B61810"/>
    <w:rsid w:val="00B80FC2"/>
    <w:rsid w:val="00B94A7F"/>
    <w:rsid w:val="00BA3C63"/>
    <w:rsid w:val="00BC6DEA"/>
    <w:rsid w:val="00BD0558"/>
    <w:rsid w:val="00BD0FEB"/>
    <w:rsid w:val="00BF79B4"/>
    <w:rsid w:val="00C01D05"/>
    <w:rsid w:val="00C02D31"/>
    <w:rsid w:val="00C32B52"/>
    <w:rsid w:val="00C36971"/>
    <w:rsid w:val="00C45CBC"/>
    <w:rsid w:val="00C4677E"/>
    <w:rsid w:val="00C500E9"/>
    <w:rsid w:val="00C556BA"/>
    <w:rsid w:val="00C823F7"/>
    <w:rsid w:val="00CA1D51"/>
    <w:rsid w:val="00CA3C35"/>
    <w:rsid w:val="00CD0F15"/>
    <w:rsid w:val="00CD69A2"/>
    <w:rsid w:val="00CD6DE0"/>
    <w:rsid w:val="00CF1197"/>
    <w:rsid w:val="00CF1DA0"/>
    <w:rsid w:val="00CF564F"/>
    <w:rsid w:val="00D07E64"/>
    <w:rsid w:val="00D4143D"/>
    <w:rsid w:val="00D447D0"/>
    <w:rsid w:val="00D53D1D"/>
    <w:rsid w:val="00D57F9A"/>
    <w:rsid w:val="00D614C6"/>
    <w:rsid w:val="00D65921"/>
    <w:rsid w:val="00D747BC"/>
    <w:rsid w:val="00D81285"/>
    <w:rsid w:val="00DB215F"/>
    <w:rsid w:val="00DB29F4"/>
    <w:rsid w:val="00DB3488"/>
    <w:rsid w:val="00DB44A5"/>
    <w:rsid w:val="00DB5FFF"/>
    <w:rsid w:val="00DB7DD0"/>
    <w:rsid w:val="00DC56D2"/>
    <w:rsid w:val="00DC6654"/>
    <w:rsid w:val="00DC7362"/>
    <w:rsid w:val="00DD16F1"/>
    <w:rsid w:val="00E01844"/>
    <w:rsid w:val="00E01873"/>
    <w:rsid w:val="00E539C5"/>
    <w:rsid w:val="00E63F71"/>
    <w:rsid w:val="00E66632"/>
    <w:rsid w:val="00E74C72"/>
    <w:rsid w:val="00E77597"/>
    <w:rsid w:val="00E81325"/>
    <w:rsid w:val="00EA301D"/>
    <w:rsid w:val="00EA4426"/>
    <w:rsid w:val="00EA4D39"/>
    <w:rsid w:val="00EC0A20"/>
    <w:rsid w:val="00EC318F"/>
    <w:rsid w:val="00EC563F"/>
    <w:rsid w:val="00EC69AF"/>
    <w:rsid w:val="00ED392E"/>
    <w:rsid w:val="00EF6D10"/>
    <w:rsid w:val="00F066BE"/>
    <w:rsid w:val="00F078C1"/>
    <w:rsid w:val="00F22CEC"/>
    <w:rsid w:val="00F25D2F"/>
    <w:rsid w:val="00F357FC"/>
    <w:rsid w:val="00F41A93"/>
    <w:rsid w:val="00F91412"/>
    <w:rsid w:val="00F93556"/>
    <w:rsid w:val="00FB29BF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B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2FD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D3DB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945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336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945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36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6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36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790</TotalTime>
  <Pages>2</Pages>
  <Words>605</Words>
  <Characters>3453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С. Зайцев</cp:lastModifiedBy>
  <cp:revision>68</cp:revision>
  <cp:lastPrinted>2012-08-08T06:09:00Z</cp:lastPrinted>
  <dcterms:created xsi:type="dcterms:W3CDTF">2012-02-28T07:10:00Z</dcterms:created>
  <dcterms:modified xsi:type="dcterms:W3CDTF">2012-11-09T13:13:00Z</dcterms:modified>
</cp:coreProperties>
</file>